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530E8" w:rsidRPr="004D3D33" w:rsidRDefault="00954918" w:rsidP="00204C8D">
      <w:pPr>
        <w:pStyle w:val="Heading1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66.75pt;margin-top:-37.4pt;width:78.95pt;height:88.95pt;z-index:251657728;mso-wrap-style:none" filled="f" stroked="f">
            <v:textbox style="mso-next-textbox:#_x0000_s1029" inset=",7.2pt,,7.2pt">
              <w:txbxContent>
                <w:p w:rsidR="00653533" w:rsidRDefault="00954918">
                  <w:r>
                    <w:rPr>
                      <w:noProof/>
                    </w:rPr>
                    <w:drawing>
                      <wp:inline distT="0" distB="0" distL="0" distR="0">
                        <wp:extent cx="818515" cy="952500"/>
                        <wp:effectExtent l="25400" t="0" r="0" b="0"/>
                        <wp:docPr id="1" name="Picture 1" descr="Camera&#10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mera&#10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z-index:251656704" from="0,25.5pt" to="6in,25.5pt" strokecolor="#993" strokeweight="1pt"/>
        </w:pict>
      </w:r>
      <w:r>
        <w:rPr>
          <w:noProof/>
        </w:rPr>
        <w:pict>
          <v:rect id="_x0000_s1032" style="position:absolute;left:0;text-align:left;margin-left:0;margin-top:-2.25pt;width:6in;height:25.2pt;z-index:-251657728" fillcolor="#e2de96" stroked="f"/>
        </w:pict>
      </w:r>
      <w:r>
        <w:t>Release Form for Media Recording</w:t>
      </w:r>
    </w:p>
    <w:p w:rsidR="00954918" w:rsidRDefault="00954918" w:rsidP="00954918">
      <w:pPr>
        <w:pStyle w:val="InformationCategories"/>
        <w:tabs>
          <w:tab w:val="left" w:pos="5760"/>
        </w:tabs>
      </w:pPr>
      <w:r>
        <w:t>Permission to Use Student’s Photograph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During the course of the academic year, Castle Dome Middle School may wish to use</w:t>
      </w:r>
    </w:p>
    <w:p w:rsidR="00954918" w:rsidRDefault="00954918" w:rsidP="00954918">
      <w:pPr>
        <w:pStyle w:val="InformationCategories"/>
        <w:tabs>
          <w:tab w:val="left" w:pos="5760"/>
        </w:tabs>
      </w:pPr>
      <w:r>
        <w:t>photographs of students on school bulletin boards, in educational publications, in general</w:t>
      </w:r>
    </w:p>
    <w:p w:rsidR="00954918" w:rsidRDefault="00954918" w:rsidP="00954918">
      <w:pPr>
        <w:pStyle w:val="InformationCategories"/>
        <w:tabs>
          <w:tab w:val="left" w:pos="5760"/>
        </w:tabs>
      </w:pPr>
      <w:r>
        <w:t>media releases or our on our website. Any such photographs would highlight the students</w:t>
      </w:r>
    </w:p>
    <w:p w:rsidR="00954918" w:rsidRDefault="00954918" w:rsidP="00954918">
      <w:pPr>
        <w:pStyle w:val="InformationCategories"/>
        <w:tabs>
          <w:tab w:val="left" w:pos="5760"/>
        </w:tabs>
      </w:pPr>
      <w:r>
        <w:t>either demonstrating learning techniques or participating in approved school activities.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**The names of individual students will not be released with any photographs.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Student’s Name: __________________________________________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____I/we consent to the use of my child’s image in CDMS publications.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____I/We DO NOT consent to the use of my child’s image in any CDMS publications, with the</w:t>
      </w:r>
    </w:p>
    <w:p w:rsidR="00954918" w:rsidRDefault="00954918" w:rsidP="00954918">
      <w:pPr>
        <w:pStyle w:val="InformationCategories"/>
        <w:tabs>
          <w:tab w:val="left" w:pos="5760"/>
        </w:tabs>
      </w:pPr>
      <w:r>
        <w:t>exception of the CDMS school year book.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Parent’s/guardian’s signature_________________________________________________________</w:t>
      </w:r>
    </w:p>
    <w:p w:rsidR="00954918" w:rsidRDefault="00954918" w:rsidP="00954918">
      <w:pPr>
        <w:pStyle w:val="InformationCategories"/>
        <w:tabs>
          <w:tab w:val="left" w:pos="5760"/>
        </w:tabs>
      </w:pPr>
    </w:p>
    <w:p w:rsidR="00954918" w:rsidRDefault="00954918" w:rsidP="00954918">
      <w:pPr>
        <w:pStyle w:val="InformationCategories"/>
        <w:tabs>
          <w:tab w:val="left" w:pos="5760"/>
        </w:tabs>
      </w:pPr>
      <w:r>
        <w:t>Date___________________________</w:t>
      </w:r>
    </w:p>
    <w:p w:rsidR="00954918" w:rsidRDefault="00954918" w:rsidP="00883A3C">
      <w:pPr>
        <w:pStyle w:val="InformationCategories"/>
        <w:tabs>
          <w:tab w:val="left" w:pos="5760"/>
        </w:tabs>
      </w:pPr>
    </w:p>
    <w:p w:rsidR="00115F87" w:rsidRPr="00EC2534" w:rsidRDefault="00954918" w:rsidP="00883A3C">
      <w:pPr>
        <w:pStyle w:val="SignatureLine"/>
      </w:pPr>
    </w:p>
    <w:sectPr w:rsidR="00115F87" w:rsidRPr="00EC253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D46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34E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CEE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7E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471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A30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A24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C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4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446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attachedTemplate r:id="rId1"/>
  <w:defaultTabStop w:val="720"/>
  <w:noPunctuationKerning/>
  <w:characterSpacingControl w:val="doNotCompress"/>
  <w:doNotValidateAgainstSchema/>
  <w:doNotDemarcateInvalidXml/>
  <w:compat/>
  <w:rsids>
    <w:rsidRoot w:val="00954918"/>
    <w:rsid w:val="009549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00,#ebf0c8,#993,#f5f5dc,#d7e39d,#e2de96"/>
      <o:colormenu v:ext="edit" fillcolor="#e2de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3A3C"/>
    <w:pPr>
      <w:keepNext/>
      <w:spacing w:after="560"/>
      <w:jc w:val="center"/>
      <w:outlineLvl w:val="0"/>
    </w:pPr>
    <w:rPr>
      <w:rFonts w:ascii="Tahoma" w:hAnsi="Tahoma" w:cs="Arial"/>
      <w:b/>
      <w:bCs/>
      <w:color w:val="808000"/>
      <w:kern w:val="32"/>
      <w:sz w:val="32"/>
      <w:szCs w:val="32"/>
    </w:rPr>
  </w:style>
  <w:style w:type="paragraph" w:styleId="Heading2">
    <w:name w:val="heading 2"/>
    <w:basedOn w:val="Normal"/>
    <w:qFormat/>
    <w:rsid w:val="0055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5530E8"/>
    <w:rPr>
      <w:sz w:val="16"/>
      <w:szCs w:val="16"/>
    </w:rPr>
  </w:style>
  <w:style w:type="paragraph" w:styleId="CommentText">
    <w:name w:val="annotation text"/>
    <w:basedOn w:val="Normal"/>
    <w:semiHidden/>
    <w:rsid w:val="005530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30E8"/>
    <w:rPr>
      <w:b/>
      <w:bCs/>
    </w:rPr>
  </w:style>
  <w:style w:type="paragraph" w:styleId="BalloonText">
    <w:name w:val="Balloon Text"/>
    <w:basedOn w:val="Normal"/>
    <w:semiHidden/>
    <w:rsid w:val="0055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151E"/>
    <w:pPr>
      <w:spacing w:after="180" w:line="360" w:lineRule="auto"/>
    </w:pPr>
    <w:rPr>
      <w:rFonts w:ascii="Tahoma" w:hAnsi="Tahoma"/>
      <w:sz w:val="20"/>
    </w:rPr>
  </w:style>
  <w:style w:type="paragraph" w:customStyle="1" w:styleId="InformationCategories">
    <w:name w:val="Information Categories"/>
    <w:basedOn w:val="BodyText"/>
    <w:link w:val="InformationCategoriesChar"/>
    <w:rsid w:val="00883A3C"/>
    <w:pPr>
      <w:tabs>
        <w:tab w:val="left" w:pos="5400"/>
        <w:tab w:val="left" w:pos="8640"/>
      </w:tabs>
    </w:pPr>
  </w:style>
  <w:style w:type="character" w:customStyle="1" w:styleId="BodyTextChar">
    <w:name w:val="Body Text Char"/>
    <w:basedOn w:val="DefaultParagraphFont"/>
    <w:link w:val="BodyText"/>
    <w:rsid w:val="004F151E"/>
    <w:rPr>
      <w:rFonts w:ascii="Tahoma" w:hAnsi="Tahoma"/>
      <w:szCs w:val="24"/>
      <w:lang w:val="en-US" w:eastAsia="en-US" w:bidi="ar-SA"/>
    </w:rPr>
  </w:style>
  <w:style w:type="character" w:customStyle="1" w:styleId="InformationCategoriesChar">
    <w:name w:val="Information Categories Char"/>
    <w:basedOn w:val="BodyTextChar"/>
    <w:link w:val="InformationCategories"/>
    <w:rsid w:val="00883A3C"/>
  </w:style>
  <w:style w:type="paragraph" w:customStyle="1" w:styleId="SignatureLine">
    <w:name w:val="Signature Line"/>
    <w:basedOn w:val="InformationCategories"/>
    <w:rsid w:val="00883A3C"/>
    <w:pPr>
      <w:tabs>
        <w:tab w:val="clear" w:pos="5400"/>
        <w:tab w:val="left" w:pos="8640"/>
      </w:tabs>
      <w:spacing w:before="3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ry:Downloads:TS0060870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TS006087055.dot</Template>
  <TotalTime>4</TotalTime>
  <Pages>1</Pages>
  <Words>239</Words>
  <Characters>1365</Characters>
  <Application>Microsoft Macintosh Word</Application>
  <DocSecurity>0</DocSecurity>
  <Lines>11</Lines>
  <Paragraphs>2</Paragraphs>
  <ScaleCrop>false</ScaleCrop>
  <Company>Microsoft Corporation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1</cp:revision>
  <cp:lastPrinted>2003-07-24T23:11:00Z</cp:lastPrinted>
  <dcterms:created xsi:type="dcterms:W3CDTF">2012-07-30T01:22:00Z</dcterms:created>
  <dcterms:modified xsi:type="dcterms:W3CDTF">2012-07-30T01:27:00Z</dcterms:modified>
</cp:coreProperties>
</file>